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4DB1" w14:textId="77777777" w:rsidR="006807F4" w:rsidRDefault="00FD6890"/>
    <w:p w14:paraId="16B63F5E" w14:textId="77777777" w:rsidR="001E55F3" w:rsidRDefault="001E55F3"/>
    <w:p w14:paraId="68A9B83C" w14:textId="77777777" w:rsidR="001E55F3" w:rsidRPr="001E55F3" w:rsidRDefault="001E55F3" w:rsidP="001E55F3">
      <w:pPr>
        <w:jc w:val="center"/>
        <w:rPr>
          <w:b/>
          <w:bCs/>
          <w:sz w:val="32"/>
          <w:szCs w:val="32"/>
        </w:rPr>
      </w:pPr>
      <w:r w:rsidRPr="001E55F3">
        <w:rPr>
          <w:b/>
          <w:bCs/>
          <w:sz w:val="32"/>
          <w:szCs w:val="32"/>
        </w:rPr>
        <w:t>PROŚBA O WPISANIE NA LISTĘ KANDYDATÓW DO SAKRAMENTU BIERZMOWANIA</w:t>
      </w:r>
    </w:p>
    <w:p w14:paraId="520DD3C0" w14:textId="77777777" w:rsidR="001E55F3" w:rsidRPr="001E55F3" w:rsidRDefault="001E55F3" w:rsidP="001E55F3">
      <w:pPr>
        <w:jc w:val="center"/>
        <w:rPr>
          <w:b/>
          <w:bCs/>
          <w:sz w:val="32"/>
          <w:szCs w:val="32"/>
        </w:rPr>
      </w:pPr>
      <w:r w:rsidRPr="001E55F3">
        <w:rPr>
          <w:b/>
          <w:bCs/>
          <w:sz w:val="32"/>
          <w:szCs w:val="32"/>
        </w:rPr>
        <w:t>W PARAFII PW. PODWYŻSZENIA KRZYŻA ŚWIĘTEGO W GIEWARTOWIE</w:t>
      </w:r>
    </w:p>
    <w:p w14:paraId="7781538C" w14:textId="77777777" w:rsidR="001E55F3" w:rsidRDefault="001E55F3" w:rsidP="001E55F3"/>
    <w:p w14:paraId="376F2A28" w14:textId="77777777" w:rsidR="001E55F3" w:rsidRDefault="001E55F3" w:rsidP="001E55F3"/>
    <w:p w14:paraId="3EB10398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 xml:space="preserve">Ja ....................................................................................... / </w:t>
      </w:r>
    </w:p>
    <w:p w14:paraId="27E3A780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 xml:space="preserve">proszę o wpisanie mnie na listę kandydatów do sakramentu bierzmowania. / </w:t>
      </w:r>
    </w:p>
    <w:p w14:paraId="639DA5B3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>Postanawiam pilnie uczestniczyć w katechezach i we wszystkich spotkaniach duszpasterskich. /</w:t>
      </w:r>
    </w:p>
    <w:p w14:paraId="31EAB9D1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 xml:space="preserve"> Pragnę przez comiesięczne przystępowanie do sakramentu pokuty i częstą Komunię świętą, /</w:t>
      </w:r>
    </w:p>
    <w:p w14:paraId="14E74F16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 xml:space="preserve"> pogłębiać swoje zjednoczenie z Chrystusem i otwierać się na działanie Ducha Świętego. /</w:t>
      </w:r>
    </w:p>
    <w:p w14:paraId="08D1AF66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 xml:space="preserve">Proszę też tutaj zebranych o modlitwę, / </w:t>
      </w:r>
    </w:p>
    <w:p w14:paraId="6F429C91" w14:textId="77777777" w:rsidR="001E55F3" w:rsidRPr="001E55F3" w:rsidRDefault="001E55F3" w:rsidP="001E55F3">
      <w:pPr>
        <w:rPr>
          <w:sz w:val="28"/>
          <w:szCs w:val="28"/>
        </w:rPr>
      </w:pPr>
      <w:r w:rsidRPr="001E55F3">
        <w:rPr>
          <w:sz w:val="28"/>
          <w:szCs w:val="28"/>
        </w:rPr>
        <w:t xml:space="preserve">aby nie ulegać pokusom świata, ale by wytrwale walczyć o piękne i czyste życie. </w:t>
      </w:r>
    </w:p>
    <w:p w14:paraId="697D4F93" w14:textId="77777777" w:rsidR="001E55F3" w:rsidRDefault="001E55F3" w:rsidP="001E55F3">
      <w:pPr>
        <w:rPr>
          <w:sz w:val="28"/>
          <w:szCs w:val="28"/>
        </w:rPr>
      </w:pPr>
    </w:p>
    <w:p w14:paraId="07629FA2" w14:textId="77777777" w:rsidR="001E55F3" w:rsidRPr="001E55F3" w:rsidRDefault="001E55F3" w:rsidP="001E55F3">
      <w:pPr>
        <w:rPr>
          <w:sz w:val="28"/>
          <w:szCs w:val="28"/>
        </w:rPr>
      </w:pPr>
    </w:p>
    <w:p w14:paraId="6D92CC89" w14:textId="77777777" w:rsidR="001E55F3" w:rsidRDefault="001E55F3" w:rsidP="001E55F3"/>
    <w:p w14:paraId="33BD96EF" w14:textId="77777777" w:rsidR="001E55F3" w:rsidRDefault="001E55F3" w:rsidP="001E55F3">
      <w:r>
        <w:t xml:space="preserve">Podpisy rodziców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kandydata </w:t>
      </w:r>
    </w:p>
    <w:p w14:paraId="0B542FB6" w14:textId="77777777" w:rsidR="001E55F3" w:rsidRDefault="001E55F3" w:rsidP="001E55F3">
      <w:r>
        <w:t>Giewartów, dnia …………………………….</w:t>
      </w:r>
    </w:p>
    <w:p w14:paraId="37B70746" w14:textId="77777777" w:rsidR="001E55F3" w:rsidRDefault="001E55F3" w:rsidP="001E55F3"/>
    <w:p w14:paraId="039EDE14" w14:textId="77777777" w:rsidR="001E55F3" w:rsidRPr="001E55F3" w:rsidRDefault="001E55F3" w:rsidP="001E55F3">
      <w:pPr>
        <w:rPr>
          <w:b/>
          <w:bCs/>
        </w:rPr>
      </w:pPr>
      <w:r w:rsidRPr="001E55F3">
        <w:rPr>
          <w:b/>
          <w:bCs/>
        </w:rPr>
        <w:t xml:space="preserve">Dane osobowe kandydata: </w:t>
      </w:r>
    </w:p>
    <w:p w14:paraId="00BA49FC" w14:textId="77777777" w:rsidR="001E55F3" w:rsidRDefault="001E55F3" w:rsidP="001E55F3">
      <w:r>
        <w:t xml:space="preserve">Nazwisko i imię ..................................................................................................................................... </w:t>
      </w:r>
    </w:p>
    <w:p w14:paraId="05B4FC2D" w14:textId="77777777" w:rsidR="001E55F3" w:rsidRDefault="001E55F3" w:rsidP="001E55F3">
      <w:r>
        <w:t xml:space="preserve">Data urodzenia ..................................................................................................................................... </w:t>
      </w:r>
    </w:p>
    <w:p w14:paraId="0B3B0399" w14:textId="77777777" w:rsidR="001E55F3" w:rsidRDefault="001E55F3" w:rsidP="001E55F3">
      <w:r>
        <w:t xml:space="preserve">Parafia chrztu ..................................................................................................................................... </w:t>
      </w:r>
    </w:p>
    <w:p w14:paraId="7205BADC" w14:textId="77777777" w:rsidR="001E55F3" w:rsidRDefault="001E55F3" w:rsidP="001E55F3">
      <w:r>
        <w:t xml:space="preserve">Adres zamieszkania ...................................................................................................................... </w:t>
      </w:r>
    </w:p>
    <w:p w14:paraId="60DE8648" w14:textId="77777777" w:rsidR="001E55F3" w:rsidRDefault="001E55F3" w:rsidP="001E55F3">
      <w:r>
        <w:t xml:space="preserve">Szkoła i klasa ..................................................................................................................................... </w:t>
      </w:r>
    </w:p>
    <w:p w14:paraId="53D26E04" w14:textId="77777777" w:rsidR="001E55F3" w:rsidRDefault="001E55F3" w:rsidP="001E55F3">
      <w:r>
        <w:t>Przynależność do grup apostolskich w parafii .................................................................................</w:t>
      </w:r>
    </w:p>
    <w:p w14:paraId="4AD384F1" w14:textId="0A8B613B" w:rsidR="0082723C" w:rsidRDefault="0082723C">
      <w:pPr>
        <w:spacing w:after="0" w:line="240" w:lineRule="auto"/>
      </w:pPr>
    </w:p>
    <w:sectPr w:rsidR="0082723C" w:rsidSect="00E16C8E">
      <w:headerReference w:type="default" r:id="rId7"/>
      <w:pgSz w:w="11900" w:h="16840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3545" w14:textId="77777777" w:rsidR="00FD6890" w:rsidRDefault="00FD6890" w:rsidP="00E16C8E">
      <w:r>
        <w:separator/>
      </w:r>
    </w:p>
  </w:endnote>
  <w:endnote w:type="continuationSeparator" w:id="0">
    <w:p w14:paraId="7545EB8B" w14:textId="77777777" w:rsidR="00FD6890" w:rsidRDefault="00FD6890" w:rsidP="00E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B2FC" w14:textId="77777777" w:rsidR="00FD6890" w:rsidRDefault="00FD6890" w:rsidP="00E16C8E">
      <w:r>
        <w:separator/>
      </w:r>
    </w:p>
  </w:footnote>
  <w:footnote w:type="continuationSeparator" w:id="0">
    <w:p w14:paraId="0C525EED" w14:textId="77777777" w:rsidR="00FD6890" w:rsidRDefault="00FD6890" w:rsidP="00E1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C1ED" w14:textId="77777777" w:rsidR="00E16C8E" w:rsidRDefault="00E16C8E">
    <w:pPr>
      <w:pStyle w:val="Nagwek"/>
    </w:pPr>
    <w:r>
      <w:rPr>
        <w:noProof/>
      </w:rPr>
      <w:drawing>
        <wp:inline distT="0" distB="0" distL="0" distR="0" wp14:anchorId="6E59319A" wp14:editId="6ED0DDEC">
          <wp:extent cx="7034306" cy="1166177"/>
          <wp:effectExtent l="0" t="0" r="190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aktualny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315" cy="1184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E6309" w14:textId="77777777" w:rsidR="00E16C8E" w:rsidRDefault="00E16C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CA"/>
    <w:rsid w:val="001E55F3"/>
    <w:rsid w:val="00290F77"/>
    <w:rsid w:val="0082723C"/>
    <w:rsid w:val="008A01B0"/>
    <w:rsid w:val="00957C86"/>
    <w:rsid w:val="009C33DF"/>
    <w:rsid w:val="00B675A9"/>
    <w:rsid w:val="00B96067"/>
    <w:rsid w:val="00C43BCA"/>
    <w:rsid w:val="00C50ED3"/>
    <w:rsid w:val="00D9169D"/>
    <w:rsid w:val="00E16C8E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87D"/>
  <w15:chartTrackingRefBased/>
  <w15:docId w15:val="{92BA4845-9943-4849-B390-2BFFF2C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5F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C8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16C8E"/>
  </w:style>
  <w:style w:type="paragraph" w:styleId="Stopka">
    <w:name w:val="footer"/>
    <w:basedOn w:val="Normalny"/>
    <w:link w:val="StopkaZnak"/>
    <w:uiPriority w:val="99"/>
    <w:unhideWhenUsed/>
    <w:rsid w:val="00E16C8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1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arafia_Giewart&#243;w\Biuro\parafia_giewartow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E436C-703E-45B3-9FB2-F81EDAA8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parafia_giewartow_papier.dotx</Template>
  <TotalTime>126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Dziel</cp:lastModifiedBy>
  <cp:revision>3</cp:revision>
  <cp:lastPrinted>2020-09-09T13:54:00Z</cp:lastPrinted>
  <dcterms:created xsi:type="dcterms:W3CDTF">2019-09-21T14:56:00Z</dcterms:created>
  <dcterms:modified xsi:type="dcterms:W3CDTF">2020-09-09T13:58:00Z</dcterms:modified>
</cp:coreProperties>
</file>